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69E" w14:textId="77777777" w:rsidR="00025386" w:rsidRPr="00EC10EE" w:rsidRDefault="004D3DF3" w:rsidP="004D3DF3">
      <w:pPr>
        <w:pStyle w:val="Nagwek4"/>
        <w:tabs>
          <w:tab w:val="left" w:pos="1824"/>
          <w:tab w:val="left" w:pos="6564"/>
          <w:tab w:val="right" w:pos="9072"/>
        </w:tabs>
        <w:spacing w:after="480" w:line="276" w:lineRule="auto"/>
        <w:jc w:val="left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 w:rsidR="00657A47"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75B6A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26ACC3A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559456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A289863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629CB1B" w14:textId="77777777" w:rsidR="004D3DF3" w:rsidRDefault="004D3DF3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616C01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07927C0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F6ABDF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1C2C498E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0E8142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81B56A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1987B1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3E773F28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BEC1A9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CF3596" w:rsidRPr="00CF3596">
        <w:rPr>
          <w:rFonts w:ascii="Arial" w:hAnsi="Arial" w:cs="Arial"/>
          <w:sz w:val="24"/>
          <w:szCs w:val="24"/>
        </w:rPr>
        <w:t>(t.j. Dz.U. z 2021r. poz. 1129</w:t>
      </w:r>
      <w:r w:rsidR="00D0606D">
        <w:rPr>
          <w:rFonts w:ascii="Arial" w:hAnsi="Arial" w:cs="Arial"/>
          <w:sz w:val="24"/>
          <w:szCs w:val="24"/>
        </w:rPr>
        <w:t xml:space="preserve"> z późn. zm.</w:t>
      </w:r>
      <w:r w:rsidR="00CF3596" w:rsidRPr="00CF3596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060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54187252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48E68C6E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FA62D3B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3521FF09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441C47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1A1C403D" w14:textId="77777777" w:rsidR="00F14058" w:rsidRPr="004D3DF3" w:rsidRDefault="00BE3BCE" w:rsidP="004D3DF3">
      <w:pPr>
        <w:pStyle w:val="Tekstpodstawowywcity"/>
        <w:spacing w:line="360" w:lineRule="auto"/>
        <w:ind w:firstLine="0"/>
        <w:rPr>
          <w:rFonts w:ascii="Arial" w:hAnsi="Arial" w:cs="Arial"/>
          <w:b/>
          <w:bCs/>
          <w:szCs w:val="24"/>
        </w:rPr>
      </w:pPr>
      <w:r w:rsidRPr="00053927">
        <w:rPr>
          <w:rFonts w:ascii="Arial" w:hAnsi="Arial" w:cs="Arial"/>
          <w:szCs w:val="24"/>
        </w:rPr>
        <w:t xml:space="preserve">na </w:t>
      </w:r>
      <w:r w:rsidR="00A87380" w:rsidRPr="00053927">
        <w:rPr>
          <w:rFonts w:ascii="Arial" w:hAnsi="Arial" w:cs="Arial"/>
          <w:szCs w:val="24"/>
        </w:rPr>
        <w:t xml:space="preserve">potrzeby </w:t>
      </w:r>
      <w:r w:rsidR="00620476" w:rsidRPr="00053927">
        <w:rPr>
          <w:rFonts w:ascii="Arial" w:hAnsi="Arial" w:cs="Arial"/>
          <w:szCs w:val="24"/>
        </w:rPr>
        <w:t>realizacji</w:t>
      </w:r>
      <w:r w:rsidRPr="00053927">
        <w:rPr>
          <w:rFonts w:ascii="Arial" w:hAnsi="Arial" w:cs="Arial"/>
          <w:szCs w:val="24"/>
        </w:rPr>
        <w:t xml:space="preserve"> zamówienia pn.:</w:t>
      </w:r>
      <w:r w:rsidR="00F14058" w:rsidRPr="00F14058">
        <w:t xml:space="preserve"> </w:t>
      </w:r>
      <w:r w:rsidR="004D3DF3">
        <w:rPr>
          <w:rFonts w:ascii="Arial" w:hAnsi="Arial" w:cs="Arial"/>
          <w:b/>
          <w:bCs/>
          <w:szCs w:val="24"/>
        </w:rPr>
        <w:t>Świadczenie usług opieki wytchnieniowej w formie pobytu dziennego w miejscu zamieszkania osoby niepełnosprawnej w rozumieniu  Programu Ministerstwa Rodziny i Polityki Społecznej „Opieka wytchnieniowa” – edycja 2022 dla 24 uczestników w Gminie Rajcza</w:t>
      </w:r>
    </w:p>
    <w:p w14:paraId="48D920A1" w14:textId="77777777" w:rsidR="004D3DF3" w:rsidRDefault="004D3DF3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C58A5E" w14:textId="77777777" w:rsidR="00EC10EE" w:rsidRPr="00D13A09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3A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r w:rsidR="004D3DF3">
        <w:rPr>
          <w:rFonts w:ascii="Arial" w:hAnsi="Arial" w:cs="Arial"/>
          <w:b/>
          <w:bCs/>
        </w:rPr>
        <w:t>GOPS.ZP.260.2</w:t>
      </w:r>
      <w:r w:rsidR="00224B6C" w:rsidRPr="00D13A09">
        <w:rPr>
          <w:rFonts w:ascii="Arial" w:hAnsi="Arial" w:cs="Arial"/>
          <w:b/>
          <w:bCs/>
        </w:rPr>
        <w:t>.2022</w:t>
      </w:r>
    </w:p>
    <w:p w14:paraId="515A15BC" w14:textId="77777777" w:rsidR="004D3DF3" w:rsidRDefault="004D3DF3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00A21F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B58240E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F6BE7A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9A3D9B4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DE3798C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ABAE1AD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7E70806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CFA4E4D" w14:textId="77777777" w:rsidR="004D3DF3" w:rsidRPr="00053927" w:rsidRDefault="004D3DF3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99AAF05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E3944DB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43986798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61370E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2E03F8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FF26C3E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22F81EF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</w:t>
            </w:r>
            <w:r w:rsidR="00075B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 imieniu podmiotu udostępniającego zasoby)</w:t>
            </w:r>
          </w:p>
        </w:tc>
      </w:tr>
      <w:bookmarkEnd w:id="0"/>
    </w:tbl>
    <w:p w14:paraId="48CB0DC8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C49" w14:textId="77777777" w:rsidR="0036017D" w:rsidRDefault="0036017D" w:rsidP="00025386">
      <w:pPr>
        <w:spacing w:after="0" w:line="240" w:lineRule="auto"/>
      </w:pPr>
      <w:r>
        <w:separator/>
      </w:r>
    </w:p>
  </w:endnote>
  <w:endnote w:type="continuationSeparator" w:id="0">
    <w:p w14:paraId="11161E10" w14:textId="77777777" w:rsidR="0036017D" w:rsidRDefault="003601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A5D5" w14:textId="77777777" w:rsidR="004D3DF3" w:rsidRDefault="004D3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2D0" w14:textId="6AB6FA52" w:rsidR="00025386" w:rsidRDefault="00F3522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039CA88" wp14:editId="7D636F6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EA644" id="Łącznik prosty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4F4FA4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36AC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36AC7">
      <w:rPr>
        <w:rStyle w:val="Numerstrony"/>
        <w:rFonts w:ascii="Arial" w:hAnsi="Arial"/>
        <w:sz w:val="18"/>
        <w:szCs w:val="18"/>
      </w:rPr>
      <w:fldChar w:fldCharType="separate"/>
    </w:r>
    <w:r w:rsidR="004D3DF3">
      <w:rPr>
        <w:rStyle w:val="Numerstrony"/>
        <w:rFonts w:ascii="Arial" w:hAnsi="Arial"/>
        <w:noProof/>
        <w:sz w:val="18"/>
        <w:szCs w:val="18"/>
      </w:rPr>
      <w:t>1</w:t>
    </w:r>
    <w:r w:rsidR="00336AC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36AC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36AC7">
      <w:rPr>
        <w:rStyle w:val="Numerstrony"/>
        <w:rFonts w:ascii="Arial" w:hAnsi="Arial"/>
        <w:sz w:val="18"/>
        <w:szCs w:val="18"/>
      </w:rPr>
      <w:fldChar w:fldCharType="separate"/>
    </w:r>
    <w:r w:rsidR="004D3DF3">
      <w:rPr>
        <w:rStyle w:val="Numerstrony"/>
        <w:rFonts w:ascii="Arial" w:hAnsi="Arial"/>
        <w:noProof/>
        <w:sz w:val="18"/>
        <w:szCs w:val="18"/>
      </w:rPr>
      <w:t>2</w:t>
    </w:r>
    <w:r w:rsidR="00336AC7">
      <w:rPr>
        <w:rStyle w:val="Numerstrony"/>
        <w:rFonts w:ascii="Arial" w:hAnsi="Arial"/>
        <w:sz w:val="18"/>
        <w:szCs w:val="18"/>
      </w:rPr>
      <w:fldChar w:fldCharType="end"/>
    </w:r>
  </w:p>
  <w:p w14:paraId="753335C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A79A" w14:textId="77777777" w:rsidR="004D3DF3" w:rsidRDefault="004D3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43B0" w14:textId="77777777" w:rsidR="0036017D" w:rsidRDefault="0036017D" w:rsidP="00025386">
      <w:pPr>
        <w:spacing w:after="0" w:line="240" w:lineRule="auto"/>
      </w:pPr>
      <w:r>
        <w:separator/>
      </w:r>
    </w:p>
  </w:footnote>
  <w:footnote w:type="continuationSeparator" w:id="0">
    <w:p w14:paraId="748EEDD6" w14:textId="77777777" w:rsidR="0036017D" w:rsidRDefault="003601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7EEF" w14:textId="77777777" w:rsidR="004D3DF3" w:rsidRDefault="004D3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CCD2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D3DF3">
      <w:rPr>
        <w:rFonts w:ascii="Arial" w:hAnsi="Arial" w:cs="Arial"/>
        <w:bCs/>
      </w:rPr>
      <w:t>GOPS.ZP.260.2</w:t>
    </w:r>
    <w:r w:rsidR="00224B6C">
      <w:rPr>
        <w:rFonts w:ascii="Arial" w:hAnsi="Arial" w:cs="Arial"/>
        <w:bCs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3D21" w14:textId="77777777" w:rsidR="004D3DF3" w:rsidRDefault="004D3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9"/>
    <w:rsid w:val="00025386"/>
    <w:rsid w:val="000423B9"/>
    <w:rsid w:val="00053927"/>
    <w:rsid w:val="00075B6A"/>
    <w:rsid w:val="00076FFD"/>
    <w:rsid w:val="00084786"/>
    <w:rsid w:val="0016158F"/>
    <w:rsid w:val="001C2314"/>
    <w:rsid w:val="00213980"/>
    <w:rsid w:val="00224B6C"/>
    <w:rsid w:val="002478F7"/>
    <w:rsid w:val="00336AC7"/>
    <w:rsid w:val="0036017D"/>
    <w:rsid w:val="004374F2"/>
    <w:rsid w:val="00460705"/>
    <w:rsid w:val="00485239"/>
    <w:rsid w:val="004D3DF3"/>
    <w:rsid w:val="004E27D7"/>
    <w:rsid w:val="004F2F74"/>
    <w:rsid w:val="004F7D83"/>
    <w:rsid w:val="0055145C"/>
    <w:rsid w:val="005624D8"/>
    <w:rsid w:val="005B53B9"/>
    <w:rsid w:val="00620476"/>
    <w:rsid w:val="00624382"/>
    <w:rsid w:val="00635619"/>
    <w:rsid w:val="00657A47"/>
    <w:rsid w:val="006B5B25"/>
    <w:rsid w:val="00745A44"/>
    <w:rsid w:val="007666D6"/>
    <w:rsid w:val="007D69B3"/>
    <w:rsid w:val="00824D73"/>
    <w:rsid w:val="00830970"/>
    <w:rsid w:val="008722ED"/>
    <w:rsid w:val="008833CF"/>
    <w:rsid w:val="008B797E"/>
    <w:rsid w:val="008F2498"/>
    <w:rsid w:val="0093388F"/>
    <w:rsid w:val="00935062"/>
    <w:rsid w:val="00950727"/>
    <w:rsid w:val="00A56A6F"/>
    <w:rsid w:val="00A87380"/>
    <w:rsid w:val="00AF4E90"/>
    <w:rsid w:val="00AF7375"/>
    <w:rsid w:val="00B77707"/>
    <w:rsid w:val="00BE3BCE"/>
    <w:rsid w:val="00CB29AC"/>
    <w:rsid w:val="00CF3596"/>
    <w:rsid w:val="00D0606D"/>
    <w:rsid w:val="00D13A09"/>
    <w:rsid w:val="00D55FC4"/>
    <w:rsid w:val="00D9320D"/>
    <w:rsid w:val="00DA0B42"/>
    <w:rsid w:val="00DC4842"/>
    <w:rsid w:val="00DC587A"/>
    <w:rsid w:val="00DC652A"/>
    <w:rsid w:val="00DE3B21"/>
    <w:rsid w:val="00DE73DD"/>
    <w:rsid w:val="00E27ABB"/>
    <w:rsid w:val="00E67109"/>
    <w:rsid w:val="00E86D3B"/>
    <w:rsid w:val="00EA69B4"/>
    <w:rsid w:val="00EB24C9"/>
    <w:rsid w:val="00EC10EE"/>
    <w:rsid w:val="00EF3368"/>
    <w:rsid w:val="00F14058"/>
    <w:rsid w:val="00F334B4"/>
    <w:rsid w:val="00F3522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ADF6"/>
  <w15:docId w15:val="{3D2E388C-2237-4724-ADF8-92DC0D6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4D3DF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3D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2</cp:revision>
  <dcterms:created xsi:type="dcterms:W3CDTF">2022-04-25T05:09:00Z</dcterms:created>
  <dcterms:modified xsi:type="dcterms:W3CDTF">2022-04-25T05:09:00Z</dcterms:modified>
</cp:coreProperties>
</file>