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FFE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848D9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50E0C0F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A39D0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F78D8E5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A25BE9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8848D9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6F18DCA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758EFC7" w14:textId="77777777" w:rsidTr="0087706D">
        <w:tc>
          <w:tcPr>
            <w:tcW w:w="550" w:type="dxa"/>
            <w:shd w:val="clear" w:color="auto" w:fill="auto"/>
            <w:vAlign w:val="center"/>
          </w:tcPr>
          <w:p w14:paraId="5BD95F4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D28883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6FEC85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23F7FDB" w14:textId="77777777" w:rsidTr="0087706D">
        <w:tc>
          <w:tcPr>
            <w:tcW w:w="550" w:type="dxa"/>
            <w:shd w:val="clear" w:color="auto" w:fill="auto"/>
            <w:vAlign w:val="center"/>
          </w:tcPr>
          <w:p w14:paraId="79F358E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7A70EF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EF6845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8EA9A69" w14:textId="77777777" w:rsidTr="0087706D">
        <w:tc>
          <w:tcPr>
            <w:tcW w:w="550" w:type="dxa"/>
            <w:shd w:val="clear" w:color="auto" w:fill="auto"/>
            <w:vAlign w:val="center"/>
          </w:tcPr>
          <w:p w14:paraId="1918B94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6488553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D3943C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329BEA" w14:textId="77777777" w:rsidR="00BE3BCE" w:rsidRPr="0024648D" w:rsidRDefault="0024648D" w:rsidP="00DB0C11">
      <w:pPr>
        <w:pStyle w:val="Tekstpodstawowywcity"/>
        <w:spacing w:line="360" w:lineRule="auto"/>
        <w:ind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</w:t>
      </w:r>
      <w:r w:rsidR="008D442B">
        <w:rPr>
          <w:rFonts w:ascii="Arial" w:hAnsi="Arial" w:cs="Arial"/>
          <w:b/>
          <w:bCs/>
          <w:szCs w:val="24"/>
        </w:rPr>
        <w:t xml:space="preserve">świadczam, </w:t>
      </w:r>
      <w:r w:rsidR="008D442B" w:rsidRPr="0024648D">
        <w:rPr>
          <w:rFonts w:ascii="Arial" w:hAnsi="Arial" w:cs="Arial"/>
          <w:szCs w:val="24"/>
        </w:rPr>
        <w:t xml:space="preserve">stosownie do postanowień art. 117 ust. 4 </w:t>
      </w:r>
      <w:r w:rsidRPr="00053927">
        <w:rPr>
          <w:rFonts w:ascii="Arial" w:hAnsi="Arial" w:cs="Arial"/>
          <w:szCs w:val="24"/>
        </w:rPr>
        <w:t xml:space="preserve">ustawy z dnia 11 września 2019r. Prawo zamówień publicznych </w:t>
      </w:r>
      <w:r w:rsidR="000429D8" w:rsidRPr="000429D8">
        <w:rPr>
          <w:rFonts w:ascii="Arial" w:hAnsi="Arial" w:cs="Arial"/>
          <w:szCs w:val="24"/>
        </w:rPr>
        <w:t>(t.j. Dz.U. z 2021r. poz. 1129</w:t>
      </w:r>
      <w:r w:rsidR="00546012">
        <w:rPr>
          <w:rFonts w:ascii="Arial" w:hAnsi="Arial" w:cs="Arial"/>
          <w:szCs w:val="24"/>
        </w:rPr>
        <w:t xml:space="preserve"> z późn. zm.</w:t>
      </w:r>
      <w:r w:rsidR="000429D8" w:rsidRPr="000429D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="0054601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że w ramach zamówienia</w:t>
      </w:r>
      <w:r w:rsidR="00BE3BCE" w:rsidRPr="00053927">
        <w:rPr>
          <w:rFonts w:ascii="Arial" w:hAnsi="Arial" w:cs="Arial"/>
          <w:szCs w:val="24"/>
        </w:rPr>
        <w:t xml:space="preserve"> pn.:</w:t>
      </w:r>
      <w:r w:rsidR="00DB0C11" w:rsidRPr="00DB0C11">
        <w:rPr>
          <w:rFonts w:ascii="Arial" w:hAnsi="Arial" w:cs="Arial"/>
          <w:b/>
          <w:bCs/>
          <w:szCs w:val="24"/>
        </w:rPr>
        <w:t xml:space="preserve"> </w:t>
      </w:r>
      <w:r w:rsidR="00DB0C11" w:rsidRPr="00E762A2">
        <w:rPr>
          <w:rFonts w:ascii="Arial" w:hAnsi="Arial" w:cs="Arial"/>
          <w:b/>
          <w:bCs/>
          <w:szCs w:val="24"/>
        </w:rPr>
        <w:t>Świadczenie usług opieki wytchnieniowej w formie pobytu dziennego w miejscu zamieszkania osoby niepełnosprawnej w rozumieniu  Programu Ministerstwa Rodziny i Polityki Społecznej „Opieka wytchnieniowa” – edycja 2022 dla 24 uczestników w Gminie Rajcza</w:t>
      </w:r>
    </w:p>
    <w:p w14:paraId="3F943DE5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DB0C11">
        <w:rPr>
          <w:rFonts w:ascii="Arial" w:hAnsi="Arial" w:cs="Arial"/>
          <w:bCs/>
        </w:rPr>
        <w:t>GOPS.ZP.260.2</w:t>
      </w:r>
      <w:r w:rsidR="00BB004C">
        <w:rPr>
          <w:rFonts w:ascii="Arial" w:hAnsi="Arial" w:cs="Arial"/>
          <w:bCs/>
        </w:rPr>
        <w:t>.2022</w:t>
      </w:r>
    </w:p>
    <w:p w14:paraId="35174485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4420FBEC" w14:textId="77777777" w:rsidTr="0087706D">
        <w:tc>
          <w:tcPr>
            <w:tcW w:w="617" w:type="dxa"/>
            <w:shd w:val="clear" w:color="auto" w:fill="auto"/>
            <w:vAlign w:val="center"/>
          </w:tcPr>
          <w:p w14:paraId="58AC835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6D37CFC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12B45C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2E864AE" w14:textId="77777777" w:rsidTr="0087706D">
        <w:tc>
          <w:tcPr>
            <w:tcW w:w="617" w:type="dxa"/>
            <w:shd w:val="clear" w:color="auto" w:fill="auto"/>
            <w:vAlign w:val="center"/>
          </w:tcPr>
          <w:p w14:paraId="406D66A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007C6F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568073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089319B0" w14:textId="77777777" w:rsidTr="0087706D">
        <w:tc>
          <w:tcPr>
            <w:tcW w:w="617" w:type="dxa"/>
            <w:shd w:val="clear" w:color="auto" w:fill="auto"/>
            <w:vAlign w:val="center"/>
          </w:tcPr>
          <w:p w14:paraId="286B091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D48220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34D53C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E4D311C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61AD2E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EAB2C83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383D856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B342D31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BB68A0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4DA8848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07D78F4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9F9F9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DB9F15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6C8B1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C21E90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BF6419B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13FC5D3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CC40" w14:textId="77777777" w:rsidR="00530F1C" w:rsidRDefault="00530F1C" w:rsidP="00025386">
      <w:pPr>
        <w:spacing w:after="0" w:line="240" w:lineRule="auto"/>
      </w:pPr>
      <w:r>
        <w:separator/>
      </w:r>
    </w:p>
  </w:endnote>
  <w:endnote w:type="continuationSeparator" w:id="0">
    <w:p w14:paraId="7B8A57DA" w14:textId="77777777" w:rsidR="00530F1C" w:rsidRDefault="00530F1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E46A" w14:textId="0A122203" w:rsidR="00025386" w:rsidRDefault="0037078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6BFB1F4" wp14:editId="5DE089C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11B73" id="Łącznik prosty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8419A6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76A3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76A3F">
      <w:rPr>
        <w:rStyle w:val="Numerstrony"/>
        <w:rFonts w:ascii="Arial" w:hAnsi="Arial"/>
        <w:sz w:val="18"/>
        <w:szCs w:val="18"/>
      </w:rPr>
      <w:fldChar w:fldCharType="separate"/>
    </w:r>
    <w:r w:rsidR="00DB0C11">
      <w:rPr>
        <w:rStyle w:val="Numerstrony"/>
        <w:rFonts w:ascii="Arial" w:hAnsi="Arial"/>
        <w:noProof/>
        <w:sz w:val="18"/>
        <w:szCs w:val="18"/>
      </w:rPr>
      <w:t>1</w:t>
    </w:r>
    <w:r w:rsidR="00F76A3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76A3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76A3F">
      <w:rPr>
        <w:rStyle w:val="Numerstrony"/>
        <w:rFonts w:ascii="Arial" w:hAnsi="Arial"/>
        <w:sz w:val="18"/>
        <w:szCs w:val="18"/>
      </w:rPr>
      <w:fldChar w:fldCharType="separate"/>
    </w:r>
    <w:r w:rsidR="00DB0C11">
      <w:rPr>
        <w:rStyle w:val="Numerstrony"/>
        <w:rFonts w:ascii="Arial" w:hAnsi="Arial"/>
        <w:noProof/>
        <w:sz w:val="18"/>
        <w:szCs w:val="18"/>
      </w:rPr>
      <w:t>2</w:t>
    </w:r>
    <w:r w:rsidR="00F76A3F">
      <w:rPr>
        <w:rStyle w:val="Numerstrony"/>
        <w:rFonts w:ascii="Arial" w:hAnsi="Arial"/>
        <w:sz w:val="18"/>
        <w:szCs w:val="18"/>
      </w:rPr>
      <w:fldChar w:fldCharType="end"/>
    </w:r>
  </w:p>
  <w:p w14:paraId="27CCA6AD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0C65" w14:textId="77777777" w:rsidR="00530F1C" w:rsidRDefault="00530F1C" w:rsidP="00025386">
      <w:pPr>
        <w:spacing w:after="0" w:line="240" w:lineRule="auto"/>
      </w:pPr>
      <w:r>
        <w:separator/>
      </w:r>
    </w:p>
  </w:footnote>
  <w:footnote w:type="continuationSeparator" w:id="0">
    <w:p w14:paraId="67820A06" w14:textId="77777777" w:rsidR="00530F1C" w:rsidRDefault="00530F1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BD3E" w14:textId="77777777" w:rsidR="00EC10EE" w:rsidRPr="00BB004C" w:rsidRDefault="00EC10EE">
    <w:pPr>
      <w:pStyle w:val="Nagwek"/>
      <w:rPr>
        <w:rFonts w:ascii="Arial" w:hAnsi="Arial" w:cs="Arial"/>
      </w:rPr>
    </w:pPr>
    <w:r w:rsidRPr="00BB004C">
      <w:rPr>
        <w:rFonts w:ascii="Arial" w:hAnsi="Arial" w:cs="Arial"/>
      </w:rPr>
      <w:t xml:space="preserve">Znak sprawy </w:t>
    </w:r>
    <w:r w:rsidR="00DB0C11">
      <w:rPr>
        <w:rFonts w:ascii="Arial" w:hAnsi="Arial" w:cs="Arial"/>
        <w:bCs/>
      </w:rPr>
      <w:t>GOPS.ZP.260.2</w:t>
    </w:r>
    <w:r w:rsidR="00BB004C" w:rsidRPr="00BB004C">
      <w:rPr>
        <w:rFonts w:ascii="Arial" w:hAnsi="Arial" w:cs="Arial"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33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D"/>
    <w:rsid w:val="00025386"/>
    <w:rsid w:val="00031E39"/>
    <w:rsid w:val="000423B9"/>
    <w:rsid w:val="000429D8"/>
    <w:rsid w:val="00053927"/>
    <w:rsid w:val="00084786"/>
    <w:rsid w:val="000E39A6"/>
    <w:rsid w:val="0016158F"/>
    <w:rsid w:val="001C2314"/>
    <w:rsid w:val="00213980"/>
    <w:rsid w:val="0024648D"/>
    <w:rsid w:val="002D2FED"/>
    <w:rsid w:val="0037078E"/>
    <w:rsid w:val="003A486D"/>
    <w:rsid w:val="004374F2"/>
    <w:rsid w:val="00460705"/>
    <w:rsid w:val="00470AE6"/>
    <w:rsid w:val="00485239"/>
    <w:rsid w:val="004A0686"/>
    <w:rsid w:val="004E27D7"/>
    <w:rsid w:val="00507DAD"/>
    <w:rsid w:val="00530F1C"/>
    <w:rsid w:val="00546012"/>
    <w:rsid w:val="0055145C"/>
    <w:rsid w:val="005624D8"/>
    <w:rsid w:val="005D2D93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848D9"/>
    <w:rsid w:val="008B797E"/>
    <w:rsid w:val="008D442B"/>
    <w:rsid w:val="008F2498"/>
    <w:rsid w:val="00931AE0"/>
    <w:rsid w:val="0093388F"/>
    <w:rsid w:val="00954FB3"/>
    <w:rsid w:val="009A50FF"/>
    <w:rsid w:val="00A56A6F"/>
    <w:rsid w:val="00A87380"/>
    <w:rsid w:val="00AD01D7"/>
    <w:rsid w:val="00AF4E90"/>
    <w:rsid w:val="00AF7375"/>
    <w:rsid w:val="00B641BE"/>
    <w:rsid w:val="00B77707"/>
    <w:rsid w:val="00BB004C"/>
    <w:rsid w:val="00BE3BCE"/>
    <w:rsid w:val="00CB29AC"/>
    <w:rsid w:val="00D55FC4"/>
    <w:rsid w:val="00D9320D"/>
    <w:rsid w:val="00DB0C11"/>
    <w:rsid w:val="00DC4842"/>
    <w:rsid w:val="00DC587A"/>
    <w:rsid w:val="00DC652A"/>
    <w:rsid w:val="00DE3B21"/>
    <w:rsid w:val="00DE73DD"/>
    <w:rsid w:val="00E17EE5"/>
    <w:rsid w:val="00E27ABB"/>
    <w:rsid w:val="00E67109"/>
    <w:rsid w:val="00E86D3B"/>
    <w:rsid w:val="00EC10EE"/>
    <w:rsid w:val="00EF3368"/>
    <w:rsid w:val="00F334B4"/>
    <w:rsid w:val="00F401A9"/>
    <w:rsid w:val="00F76A3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D96B"/>
  <w15:docId w15:val="{3CB87445-C3CF-441D-ADBC-60322BE1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DB0C11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0C1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2</cp:revision>
  <dcterms:created xsi:type="dcterms:W3CDTF">2022-04-25T05:09:00Z</dcterms:created>
  <dcterms:modified xsi:type="dcterms:W3CDTF">2022-04-25T05:09:00Z</dcterms:modified>
</cp:coreProperties>
</file>