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8C4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848D9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F659093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5F65A6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3CB611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C590D7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8848D9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668402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4FBDED3" w14:textId="77777777" w:rsidTr="0087706D">
        <w:tc>
          <w:tcPr>
            <w:tcW w:w="550" w:type="dxa"/>
            <w:shd w:val="clear" w:color="auto" w:fill="auto"/>
            <w:vAlign w:val="center"/>
          </w:tcPr>
          <w:p w14:paraId="6871EF7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5FC4CC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B1AFA2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9CFD5C1" w14:textId="77777777" w:rsidTr="0087706D">
        <w:tc>
          <w:tcPr>
            <w:tcW w:w="550" w:type="dxa"/>
            <w:shd w:val="clear" w:color="auto" w:fill="auto"/>
            <w:vAlign w:val="center"/>
          </w:tcPr>
          <w:p w14:paraId="4D9FF5B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CA2DFC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F707F4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B728376" w14:textId="77777777" w:rsidTr="0087706D">
        <w:tc>
          <w:tcPr>
            <w:tcW w:w="550" w:type="dxa"/>
            <w:shd w:val="clear" w:color="auto" w:fill="auto"/>
            <w:vAlign w:val="center"/>
          </w:tcPr>
          <w:p w14:paraId="35483CD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F528AA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C9CEE6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2A3FD9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429D8" w:rsidRPr="000429D8">
        <w:rPr>
          <w:rFonts w:ascii="Arial" w:hAnsi="Arial" w:cs="Arial"/>
          <w:sz w:val="24"/>
          <w:szCs w:val="24"/>
        </w:rPr>
        <w:t>(t.j. Dz.U. z 2021r. poz. 1129</w:t>
      </w:r>
      <w:r w:rsidR="00546012">
        <w:rPr>
          <w:rFonts w:ascii="Arial" w:hAnsi="Arial" w:cs="Arial"/>
          <w:sz w:val="24"/>
          <w:szCs w:val="24"/>
        </w:rPr>
        <w:t xml:space="preserve"> z późn. zm.</w:t>
      </w:r>
      <w:r w:rsidR="000429D8" w:rsidRPr="000429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5460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36E05CF2" w14:textId="77777777" w:rsidR="00031E39" w:rsidRPr="00031E39" w:rsidRDefault="00031E39" w:rsidP="00031E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Świadczenie usług asystenta w rozumieniu  Programu Ministerstwa Rodziny i Polityki Społecznej „Asystent osobisty osoby niepełnosprawnej” – edycja 2022” dla 9 uczestników w Gminie Rajcza</w:t>
      </w:r>
    </w:p>
    <w:p w14:paraId="585A8628" w14:textId="32267A34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B004C">
        <w:rPr>
          <w:rFonts w:ascii="Arial" w:hAnsi="Arial" w:cs="Arial"/>
          <w:bCs/>
        </w:rPr>
        <w:t>GOPS.ZP.260.1.2022</w:t>
      </w:r>
    </w:p>
    <w:p w14:paraId="23D988FF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558AD2C" w14:textId="77777777" w:rsidTr="0087706D">
        <w:tc>
          <w:tcPr>
            <w:tcW w:w="617" w:type="dxa"/>
            <w:shd w:val="clear" w:color="auto" w:fill="auto"/>
            <w:vAlign w:val="center"/>
          </w:tcPr>
          <w:p w14:paraId="6B6957A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354AAA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2230A8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FF2D919" w14:textId="77777777" w:rsidTr="0087706D">
        <w:tc>
          <w:tcPr>
            <w:tcW w:w="617" w:type="dxa"/>
            <w:shd w:val="clear" w:color="auto" w:fill="auto"/>
            <w:vAlign w:val="center"/>
          </w:tcPr>
          <w:p w14:paraId="25F844A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06F9CE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4E4288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FE00A05" w14:textId="77777777" w:rsidTr="0087706D">
        <w:tc>
          <w:tcPr>
            <w:tcW w:w="617" w:type="dxa"/>
            <w:shd w:val="clear" w:color="auto" w:fill="auto"/>
            <w:vAlign w:val="center"/>
          </w:tcPr>
          <w:p w14:paraId="727F4DB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8D4C00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4D73A3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ED3FB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1A6B7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B6B343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255C1E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EFB90E8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3F2E8A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8D41660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0ABE3B6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EF9C5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0CF76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F7C17E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6AD47C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0A6FE0C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6CF604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A71F" w14:textId="77777777" w:rsidR="005D2D93" w:rsidRDefault="005D2D93" w:rsidP="00025386">
      <w:pPr>
        <w:spacing w:after="0" w:line="240" w:lineRule="auto"/>
      </w:pPr>
      <w:r>
        <w:separator/>
      </w:r>
    </w:p>
  </w:endnote>
  <w:endnote w:type="continuationSeparator" w:id="0">
    <w:p w14:paraId="1B558D2E" w14:textId="77777777" w:rsidR="005D2D93" w:rsidRDefault="005D2D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C48" w14:textId="50825AAA" w:rsidR="00025386" w:rsidRDefault="00AD01D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7D19BB1" wp14:editId="4CED8E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B02BC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C797A4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E39A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E39A6">
      <w:rPr>
        <w:rStyle w:val="Numerstrony"/>
        <w:rFonts w:ascii="Arial" w:hAnsi="Arial"/>
        <w:sz w:val="18"/>
        <w:szCs w:val="18"/>
      </w:rPr>
      <w:fldChar w:fldCharType="separate"/>
    </w:r>
    <w:r w:rsidR="00031E39">
      <w:rPr>
        <w:rStyle w:val="Numerstrony"/>
        <w:rFonts w:ascii="Arial" w:hAnsi="Arial"/>
        <w:noProof/>
        <w:sz w:val="18"/>
        <w:szCs w:val="18"/>
      </w:rPr>
      <w:t>1</w:t>
    </w:r>
    <w:r w:rsidR="000E39A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E39A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E39A6">
      <w:rPr>
        <w:rStyle w:val="Numerstrony"/>
        <w:rFonts w:ascii="Arial" w:hAnsi="Arial"/>
        <w:sz w:val="18"/>
        <w:szCs w:val="18"/>
      </w:rPr>
      <w:fldChar w:fldCharType="separate"/>
    </w:r>
    <w:r w:rsidR="00031E39">
      <w:rPr>
        <w:rStyle w:val="Numerstrony"/>
        <w:rFonts w:ascii="Arial" w:hAnsi="Arial"/>
        <w:noProof/>
        <w:sz w:val="18"/>
        <w:szCs w:val="18"/>
      </w:rPr>
      <w:t>2</w:t>
    </w:r>
    <w:r w:rsidR="000E39A6">
      <w:rPr>
        <w:rStyle w:val="Numerstrony"/>
        <w:rFonts w:ascii="Arial" w:hAnsi="Arial"/>
        <w:sz w:val="18"/>
        <w:szCs w:val="18"/>
      </w:rPr>
      <w:fldChar w:fldCharType="end"/>
    </w:r>
  </w:p>
  <w:p w14:paraId="0B557E12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956F" w14:textId="77777777" w:rsidR="005D2D93" w:rsidRDefault="005D2D93" w:rsidP="00025386">
      <w:pPr>
        <w:spacing w:after="0" w:line="240" w:lineRule="auto"/>
      </w:pPr>
      <w:r>
        <w:separator/>
      </w:r>
    </w:p>
  </w:footnote>
  <w:footnote w:type="continuationSeparator" w:id="0">
    <w:p w14:paraId="5F1FF427" w14:textId="77777777" w:rsidR="005D2D93" w:rsidRDefault="005D2D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93DA" w14:textId="0B8227FC" w:rsidR="00EC10EE" w:rsidRPr="00BB004C" w:rsidRDefault="00EC10EE">
    <w:pPr>
      <w:pStyle w:val="Nagwek"/>
      <w:rPr>
        <w:rFonts w:ascii="Arial" w:hAnsi="Arial" w:cs="Arial"/>
      </w:rPr>
    </w:pPr>
    <w:r w:rsidRPr="00BB004C">
      <w:rPr>
        <w:rFonts w:ascii="Arial" w:hAnsi="Arial" w:cs="Arial"/>
      </w:rPr>
      <w:t xml:space="preserve">Znak sprawy </w:t>
    </w:r>
    <w:r w:rsidR="00BB004C" w:rsidRPr="00BB004C">
      <w:rPr>
        <w:rFonts w:ascii="Arial" w:hAnsi="Arial" w:cs="Arial"/>
        <w:bCs/>
      </w:rPr>
      <w:t>GOPS.ZP.260.1.2022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9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D"/>
    <w:rsid w:val="00025386"/>
    <w:rsid w:val="00031E39"/>
    <w:rsid w:val="000423B9"/>
    <w:rsid w:val="000429D8"/>
    <w:rsid w:val="00053927"/>
    <w:rsid w:val="00084786"/>
    <w:rsid w:val="000E39A6"/>
    <w:rsid w:val="0016158F"/>
    <w:rsid w:val="001C2314"/>
    <w:rsid w:val="00213980"/>
    <w:rsid w:val="0024648D"/>
    <w:rsid w:val="002D2FED"/>
    <w:rsid w:val="003A486D"/>
    <w:rsid w:val="004374F2"/>
    <w:rsid w:val="00460705"/>
    <w:rsid w:val="00485239"/>
    <w:rsid w:val="004A0686"/>
    <w:rsid w:val="004E27D7"/>
    <w:rsid w:val="00507DAD"/>
    <w:rsid w:val="00546012"/>
    <w:rsid w:val="0055145C"/>
    <w:rsid w:val="005624D8"/>
    <w:rsid w:val="005D2D93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848D9"/>
    <w:rsid w:val="008B797E"/>
    <w:rsid w:val="008D442B"/>
    <w:rsid w:val="008F2498"/>
    <w:rsid w:val="00931AE0"/>
    <w:rsid w:val="0093388F"/>
    <w:rsid w:val="00954FB3"/>
    <w:rsid w:val="009A50FF"/>
    <w:rsid w:val="00A56A6F"/>
    <w:rsid w:val="00A87380"/>
    <w:rsid w:val="00AD01D7"/>
    <w:rsid w:val="00AF4E90"/>
    <w:rsid w:val="00AF7375"/>
    <w:rsid w:val="00B641BE"/>
    <w:rsid w:val="00B77707"/>
    <w:rsid w:val="00BB004C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7EE5"/>
    <w:rsid w:val="00E27ABB"/>
    <w:rsid w:val="00E67109"/>
    <w:rsid w:val="00E86D3B"/>
    <w:rsid w:val="00EC10EE"/>
    <w:rsid w:val="00EF3368"/>
    <w:rsid w:val="00F334B4"/>
    <w:rsid w:val="00F401A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6B8B"/>
  <w15:docId w15:val="{68ADC85A-F8FD-4769-A85F-E5BB5FE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4</cp:revision>
  <dcterms:created xsi:type="dcterms:W3CDTF">2022-04-20T06:42:00Z</dcterms:created>
  <dcterms:modified xsi:type="dcterms:W3CDTF">2022-04-20T08:15:00Z</dcterms:modified>
</cp:coreProperties>
</file>